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EC" w:rsidRDefault="00FD15EC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6" type="#_x0000_t202" style="position:absolute;left:0;text-align:left;margin-left:52.2pt;margin-top:-57.25pt;width:413.25pt;height:24pt;z-index:251650560;visibility:visible" filled="f" stroked="f" strokeweight=".5pt">
            <v:textbox>
              <w:txbxContent>
                <w:p w:rsidR="00FD15EC" w:rsidRPr="00E260E1" w:rsidRDefault="00FD15EC" w:rsidP="00465820">
                  <w:pPr>
                    <w:ind w:firstLineChars="200" w:firstLine="482"/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27" type="#_x0000_t202" style="position:absolute;left:0;text-align:left;margin-left:72.45pt;margin-top:-14.5pt;width:285pt;height:35.25pt;z-index:251646464;visibility:visible" filled="f" stroked="f" strokeweight=".5pt">
            <v:textbox>
              <w:txbxContent>
                <w:p w:rsidR="00FD15EC" w:rsidRPr="006167BD" w:rsidRDefault="00FD15EC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010940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2"/>
                      <w:szCs w:val="32"/>
                    </w:rPr>
                    <w:t>中部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2"/>
                      <w:szCs w:val="32"/>
                    </w:rPr>
                    <w:t>の</w:t>
                  </w:r>
                  <w:r w:rsidRPr="00656DA2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40"/>
                      <w:szCs w:val="40"/>
                    </w:rPr>
                    <w:t>沖釣り情報</w:t>
                  </w:r>
                  <w:r w:rsidRPr="006167B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32"/>
                      <w:szCs w:val="32"/>
                    </w:rPr>
                    <w:t>＜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32"/>
                      <w:szCs w:val="32"/>
                    </w:rPr>
                    <w:t>速報・予測＞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28" type="#_x0000_t202" style="position:absolute;left:0;text-align:left;margin-left:93.45pt;margin-top:14pt;width:293.25pt;height:58.5pt;z-index:251647488;visibility:visible" filled="f" stroked="f" strokeweight=".5pt">
            <v:textbox>
              <w:txbxContent>
                <w:p w:rsidR="00FD15EC" w:rsidRPr="00CD57ED" w:rsidRDefault="00FD15EC">
                  <w:pPr>
                    <w:rPr>
                      <w:rFonts w:ascii="有澤太楷書P" w:eastAsia="有澤太楷書P" w:hAnsi="FGW FONT" w:cs="Times New Roman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</w:pPr>
                  <w:r w:rsidRPr="00CD57ED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>読者からの質問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" o:spid="_x0000_s1029" style="position:absolute;left:0;text-align:left;margin-left:-1.8pt;margin-top:-11.5pt;width:429pt;height:92.25pt;z-index:251645440;visibility:visible;v-text-anchor:middle" arcsize="10923f" strokecolor="#002060" strokeweight="2pt">
            <v:fill r:id="rId6" o:title="" recolor="t" rotate="t" type="frame"/>
          </v:roundrect>
        </w:pict>
      </w:r>
      <w:r>
        <w:rPr>
          <w:rFonts w:cs="ＭＳ 明朝" w:hint="eastAsia"/>
        </w:rPr>
        <w:t>ｎ</w:t>
      </w:r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  <w:r>
        <w:rPr>
          <w:noProof/>
        </w:rPr>
        <w:pict>
          <v:roundrect id="角丸四角形 4" o:spid="_x0000_s1030" style="position:absolute;left:0;text-align:left;margin-left:-1.8pt;margin-top:2pt;width:429pt;height:71.25pt;z-index:251648512;visibility:visible;v-text-anchor:middle" arcsize="10923f" strokeweight="2pt"/>
        </w:pict>
      </w:r>
      <w:r>
        <w:rPr>
          <w:noProof/>
        </w:rPr>
        <w:pict>
          <v:shape id="テキスト ボックス 7" o:spid="_x0000_s1031" type="#_x0000_t202" style="position:absolute;left:0;text-align:left;margin-left:-1.8pt;margin-top:2pt;width:397.5pt;height:37.5pt;z-index:251652608;visibility:visible" filled="f" stroked="f" strokeweight=".5pt">
            <v:textbox>
              <w:txbxContent>
                <w:p w:rsidR="00FD15EC" w:rsidRDefault="00FD15EC" w:rsidP="00EC0FF2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28"/>
                      <w:szCs w:val="28"/>
                    </w:rPr>
                  </w:pPr>
                  <w:r w:rsidRPr="00F8177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質問</w:t>
                  </w:r>
                  <w:r w:rsidRPr="00F8177D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8177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：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１．“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スッテ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”とは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E3677">
                    <w:rPr>
                      <w:rFonts w:ascii="正調祥南行書体P" w:eastAsia="正調祥南行書体P" w:hAnsi="HGS創英角ﾎﾟｯﾌﾟ体" w:cs="正調祥南行書体P" w:hint="eastAsia"/>
                      <w:b/>
                      <w:bCs/>
                      <w:sz w:val="32"/>
                      <w:szCs w:val="32"/>
                    </w:rPr>
                    <w:t>？</w:t>
                  </w:r>
                </w:p>
                <w:p w:rsidR="00FD15EC" w:rsidRPr="00F8177D" w:rsidRDefault="00FD15EC" w:rsidP="00EC0FF2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D15EC" w:rsidRDefault="00FD15E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FD15EC" w:rsidRDefault="00FD15EC">
      <w:pPr>
        <w:rPr>
          <w:rFonts w:cs="Times New Roman"/>
        </w:rPr>
      </w:pPr>
      <w:r>
        <w:rPr>
          <w:noProof/>
        </w:rPr>
        <w:pict>
          <v:shape id="テキスト ボックス 16" o:spid="_x0000_s1032" type="#_x0000_t202" style="position:absolute;left:0;text-align:left;margin-left:-18.3pt;margin-top:13.25pt;width:397.5pt;height:37.5pt;z-index:251655680;visibility:visible" filled="f" stroked="f" strokeweight=".5pt">
            <v:textbox>
              <w:txbxContent>
                <w:p w:rsidR="00FD15EC" w:rsidRDefault="00FD15EC" w:rsidP="00465820">
                  <w:pPr>
                    <w:ind w:firstLineChars="350" w:firstLine="984"/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  2 .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“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スッテ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”には、どんな種類がありますか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E3677">
                    <w:rPr>
                      <w:rFonts w:ascii="正調祥南行書体P" w:eastAsia="正調祥南行書体P" w:hAnsi="HGS創英角ﾎﾟｯﾌﾟ体" w:cs="正調祥南行書体P" w:hint="eastAsia"/>
                      <w:b/>
                      <w:bCs/>
                      <w:sz w:val="32"/>
                      <w:szCs w:val="32"/>
                    </w:rPr>
                    <w:t>？</w:t>
                  </w:r>
                </w:p>
                <w:p w:rsidR="00FD15EC" w:rsidRDefault="00FD15EC" w:rsidP="00465820">
                  <w:pPr>
                    <w:ind w:firstLineChars="350" w:firstLine="984"/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．“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スッテ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”とは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E3677">
                    <w:rPr>
                      <w:rFonts w:ascii="正調祥南行書体P" w:eastAsia="正調祥南行書体P" w:hAnsi="HGS創英角ﾎﾟｯﾌﾟ体" w:cs="正調祥南行書体P" w:hint="eastAsia"/>
                      <w:b/>
                      <w:bCs/>
                      <w:sz w:val="32"/>
                      <w:szCs w:val="32"/>
                    </w:rPr>
                    <w:t>？</w:t>
                  </w:r>
                </w:p>
                <w:p w:rsidR="00FD15EC" w:rsidRPr="00F8177D" w:rsidRDefault="00FD15EC" w:rsidP="00EC0FF2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D15EC" w:rsidRDefault="00FD15E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</w:t>
      </w:r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  <w:r>
        <w:rPr>
          <w:noProof/>
        </w:rPr>
        <w:pict>
          <v:shape id="テキスト ボックス 8" o:spid="_x0000_s1033" type="#_x0000_t202" style="position:absolute;left:0;text-align:left;margin-left:1.95pt;margin-top:10.25pt;width:425.25pt;height:495.75pt;z-index:251651584;visibility:visible" strokeweight="2.25pt">
            <v:textbox>
              <w:txbxContent>
                <w:p w:rsidR="00FD15EC" w:rsidRDefault="00FD15EC" w:rsidP="002B542B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FD15EC" w:rsidRDefault="00FD15E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1" o:spid="_x0000_s1034" type="#_x0000_t202" style="position:absolute;left:0;text-align:left;margin-left:-1.8pt;margin-top:15.5pt;width:424.5pt;height:34.5pt;z-index:251653632;visibility:visible" filled="f" stroked="f" strokeweight=".5pt">
            <v:textbox>
              <w:txbxContent>
                <w:p w:rsidR="00FD15EC" w:rsidRPr="00850E10" w:rsidRDefault="00FD15EC" w:rsidP="00185AD2">
                  <w:pPr>
                    <w:ind w:firstLineChars="50" w:firstLine="141"/>
                    <w:rPr>
                      <w:rFonts w:ascii="HGS創英角ﾎﾟｯﾌﾟ体" w:eastAsia="HGS創英角ﾎﾟｯﾌﾟ体" w:hAnsi="HGS創英角ﾎﾟｯﾌﾟ体" w:cs="Times New Roman"/>
                      <w:sz w:val="28"/>
                      <w:szCs w:val="28"/>
                    </w:rPr>
                  </w:pPr>
                  <w:r w:rsidRPr="00D01183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回答</w:t>
                  </w:r>
                  <w:r w:rsidRPr="00D01183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01183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：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1. </w:t>
                  </w:r>
                  <w:r w:rsidRPr="00850E10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“</w:t>
                  </w:r>
                  <w:r w:rsidRPr="00850E10">
                    <w:rPr>
                      <w:rFonts w:ascii="HGS創英角ﾎﾟｯﾌﾟ体" w:eastAsia="HGS創英角ﾎﾟｯﾌﾟ体" w:hAnsi="HGS創英角ﾎﾟｯﾌﾟ体" w:cs="HGS創英角ﾎﾟｯﾌﾟ体"/>
                      <w:sz w:val="28"/>
                      <w:szCs w:val="28"/>
                    </w:rPr>
                    <w:t xml:space="preserve"> </w:t>
                  </w:r>
                  <w:r w:rsidRPr="00850E10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スッテ</w:t>
                  </w:r>
                  <w:r w:rsidRPr="00850E10">
                    <w:rPr>
                      <w:rFonts w:ascii="HGS創英角ﾎﾟｯﾌﾟ体" w:eastAsia="HGS創英角ﾎﾟｯﾌﾟ体" w:hAnsi="HGS創英角ﾎﾟｯﾌﾟ体" w:cs="HGS創英角ﾎﾟｯﾌﾟ体"/>
                      <w:sz w:val="28"/>
                      <w:szCs w:val="28"/>
                    </w:rPr>
                    <w:t xml:space="preserve"> </w:t>
                  </w:r>
                  <w:r w:rsidRPr="00850E10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”とは</w:t>
                  </w:r>
                  <w:r w:rsidRPr="00850E10">
                    <w:rPr>
                      <w:rFonts w:ascii="HGS創英角ﾎﾟｯﾌﾟ体" w:eastAsia="HGS創英角ﾎﾟｯﾌﾟ体" w:hAnsi="HGS創英角ﾎﾟｯﾌﾟ体" w:cs="HGS創英角ﾎﾟｯﾌﾟ体"/>
                      <w:sz w:val="28"/>
                      <w:szCs w:val="28"/>
                    </w:rPr>
                    <w:t xml:space="preserve"> </w:t>
                  </w:r>
                  <w:r w:rsidRPr="00850E10">
                    <w:rPr>
                      <w:rFonts w:ascii="正調祥南行書体P" w:eastAsia="正調祥南行書体P" w:hAnsi="HGS創英角ﾎﾟｯﾌﾟ体" w:cs="正調祥南行書体P" w:hint="eastAsia"/>
                      <w:sz w:val="32"/>
                      <w:szCs w:val="32"/>
                    </w:rPr>
                    <w:t>、</w:t>
                  </w:r>
                  <w:r w:rsidRPr="00850E10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32"/>
                      <w:szCs w:val="32"/>
                    </w:rPr>
                    <w:t>イカ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32"/>
                      <w:szCs w:val="32"/>
                    </w:rPr>
                    <w:t>釣り</w:t>
                  </w:r>
                  <w:r w:rsidRPr="00850E10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32"/>
                      <w:szCs w:val="32"/>
                    </w:rPr>
                    <w:t>用の擬似餌の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32"/>
                      <w:szCs w:val="32"/>
                    </w:rPr>
                    <w:t>こと</w:t>
                  </w:r>
                </w:p>
                <w:p w:rsidR="00FD15EC" w:rsidRPr="00850E10" w:rsidRDefault="00FD15EC" w:rsidP="009F1343">
                  <w:pPr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</w:pPr>
                </w:p>
                <w:p w:rsidR="00FD15EC" w:rsidRPr="00850E10" w:rsidRDefault="00FD15EC">
                  <w:pPr>
                    <w:rPr>
                      <w:rFonts w:ascii="HGS創英角ﾎﾟｯﾌﾟ体" w:eastAsia="HGS創英角ﾎﾟｯﾌﾟ体" w:hAnsi="HGS創英角ﾎﾟｯﾌﾟ体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  <w:r>
        <w:rPr>
          <w:noProof/>
        </w:rPr>
        <w:pict>
          <v:shape id="テキスト ボックス 14" o:spid="_x0000_s1035" type="#_x0000_t202" style="position:absolute;left:0;text-align:left;margin-left:85.2pt;margin-top:6.5pt;width:294pt;height:38.25pt;z-index:251665920;visibility:visible" filled="f" stroked="f" strokeweight=".5pt">
            <v:textbox>
              <w:txbxContent>
                <w:p w:rsidR="00FD15EC" w:rsidRPr="00CD4BB8" w:rsidRDefault="00FD15EC" w:rsidP="00CD4BB8">
                  <w:pPr>
                    <w:rPr>
                      <w:rFonts w:ascii="HGS創英角ﾎﾟｯﾌﾟ体" w:eastAsia="HGS創英角ﾎﾟｯﾌﾟ体" w:hAnsi="HGS創英角ﾎﾟｯﾌﾟ体" w:cs="Times New Roman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32"/>
                      <w:szCs w:val="32"/>
                    </w:rPr>
                    <w:t>です。（下の画像を参照下さい）</w:t>
                  </w:r>
                </w:p>
                <w:p w:rsidR="00FD15EC" w:rsidRDefault="00FD15E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36" type="#_x0000_t202" style="position:absolute;left:0;text-align:left;margin-left:7.2pt;margin-top:17pt;width:252pt;height:34.5pt;z-index:251662848;visibility:visible" filled="f" stroked="f" strokeweight=".5pt">
            <v:textbox>
              <w:txbxContent>
                <w:p w:rsidR="00FD15EC" w:rsidRDefault="00FD15E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FD15EC" w:rsidRDefault="00FD15EC">
      <w:pPr>
        <w:rPr>
          <w:rFonts w:cs="Times New Roman"/>
        </w:rPr>
      </w:pPr>
      <w:r>
        <w:rPr>
          <w:noProof/>
        </w:rPr>
        <w:pict>
          <v:shape id="テキスト ボックス 5" o:spid="_x0000_s1037" type="#_x0000_t202" style="position:absolute;left:0;text-align:left;margin-left:4.15pt;margin-top:3.5pt;width:413.25pt;height:33.75pt;z-index:251649536;visibility:visible" filled="f" stroked="f" strokeweight=".5pt">
            <v:textbox>
              <w:txbxContent>
                <w:p w:rsidR="00FD15EC" w:rsidRPr="00A867E7" w:rsidRDefault="00FD15EC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2"/>
                      <w:szCs w:val="22"/>
                    </w:rPr>
                  </w:pPr>
                  <w:r w:rsidRPr="0079183F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質問：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“スッテ”の「語源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」と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「分類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』を教えて下さい。</w:t>
                  </w:r>
                </w:p>
              </w:txbxContent>
            </v:textbox>
          </v:shape>
        </w:pict>
      </w:r>
    </w:p>
    <w:p w:rsidR="00FD15EC" w:rsidRDefault="00FD15EC">
      <w:pPr>
        <w:rPr>
          <w:rFonts w:cs="Times New Roman"/>
        </w:rPr>
      </w:pPr>
      <w:r>
        <w:rPr>
          <w:noProof/>
        </w:rPr>
        <w:pict>
          <v:shape id="テキスト ボックス 9" o:spid="_x0000_s1038" type="#_x0000_t202" style="position:absolute;left:0;text-align:left;margin-left:53.7pt;margin-top:.5pt;width:373.5pt;height:38.25pt;z-index:251657728;visibility:visible" filled="f" stroked="f" strokeweight=".5pt">
            <v:textbox>
              <w:txbxContent>
                <w:p w:rsidR="00FD15EC" w:rsidRPr="00CD4BB8" w:rsidRDefault="00FD15EC" w:rsidP="00185AD2">
                  <w:pPr>
                    <w:rPr>
                      <w:rFonts w:ascii="HGS創英角ﾎﾟｯﾌﾟ体" w:eastAsia="HGS創英角ﾎﾟｯﾌﾟ体" w:hAnsi="HGS創英角ﾎﾟｯﾌﾟ体" w:cs="Times New Roman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２．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スッテには、中が空洞で浮力の</w:t>
                  </w:r>
                  <w:r w:rsidRPr="00CD4BB8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ある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“浮きスッテ</w:t>
                  </w:r>
                </w:p>
                <w:p w:rsidR="00FD15EC" w:rsidRDefault="00FD15E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FD15EC" w:rsidRDefault="00FD15EC">
      <w:pPr>
        <w:rPr>
          <w:rFonts w:cs="Times New Roman"/>
        </w:rPr>
      </w:pPr>
      <w:r>
        <w:rPr>
          <w:noProof/>
        </w:rPr>
        <w:pict>
          <v:shape id="テキスト ボックス 32" o:spid="_x0000_s1039" type="#_x0000_t202" style="position:absolute;left:0;text-align:left;margin-left:88.95pt;margin-top:14pt;width:327pt;height:38.25pt;z-index:251656704;visibility:visible" filled="f" stroked="f" strokeweight=".5pt">
            <v:textbox>
              <w:txbxContent>
                <w:p w:rsidR="00FD15EC" w:rsidRPr="00CD4BB8" w:rsidRDefault="00FD15EC" w:rsidP="00185AD2">
                  <w:pPr>
                    <w:rPr>
                      <w:rFonts w:ascii="HGS創英角ﾎﾟｯﾌﾟ体" w:eastAsia="HGS創英角ﾎﾟｯﾌﾟ体" w:hAnsi="HGS創英角ﾎﾟｯﾌﾟ体" w:cs="Times New Roman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（発泡ウレタン</w:t>
                  </w:r>
                  <w:r w:rsidRPr="005F4354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などを撥水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加工</w:t>
                  </w:r>
                  <w:r w:rsidRPr="005F4354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した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布で覆った</w:t>
                  </w:r>
                </w:p>
                <w:p w:rsidR="00FD15EC" w:rsidRPr="00850E10" w:rsidRDefault="00FD15EC">
                  <w:pPr>
                    <w:rPr>
                      <w:rFonts w:ascii="HGS創英角ﾎﾟｯﾌﾟ体" w:eastAsia="HGS創英角ﾎﾟｯﾌﾟ体" w:hAnsi="HGS創英角ﾎﾟｯﾌﾟ体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  <w:r>
        <w:rPr>
          <w:noProof/>
        </w:rPr>
        <w:pict>
          <v:shape id="テキスト ボックス 13" o:spid="_x0000_s1040" type="#_x0000_t202" style="position:absolute;left:0;text-align:left;margin-left:88.2pt;margin-top:9.5pt;width:342pt;height:38.25pt;z-index:251664896;visibility:visible" filled="f" stroked="f" strokeweight=".5pt">
            <v:textbox>
              <w:txbxContent>
                <w:p w:rsidR="00FD15EC" w:rsidRPr="005F4354" w:rsidRDefault="00FD15EC">
                  <w:pPr>
                    <w:rPr>
                      <w:rFonts w:ascii="HGS創英角ﾎﾟｯﾌﾟ体" w:eastAsia="HGS創英角ﾎﾟｯﾌﾟ体" w:hAnsi="HGS創英角ﾎﾟｯﾌﾟ体" w:cs="Times New Roman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もの）”と“鉛スッテ（鉛を布で覆ったもの）”と</w:t>
                  </w:r>
                </w:p>
              </w:txbxContent>
            </v:textbox>
          </v:shape>
        </w:pict>
      </w:r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  <w:r>
        <w:rPr>
          <w:noProof/>
        </w:rPr>
        <w:pict>
          <v:shape id="テキスト ボックス 12" o:spid="_x0000_s1041" type="#_x0000_t202" style="position:absolute;left:0;text-align:left;margin-left:86.7pt;margin-top:2.75pt;width:336pt;height:38.25pt;z-index:251663872;visibility:visible" filled="f" stroked="f" strokeweight=".5pt">
            <v:textbox>
              <w:txbxContent>
                <w:p w:rsidR="00FD15EC" w:rsidRPr="00850E10" w:rsidRDefault="00FD15EC" w:rsidP="005F4354">
                  <w:pPr>
                    <w:rPr>
                      <w:rFonts w:ascii="HGS創英角ﾎﾟｯﾌﾟ体" w:eastAsia="HGS創英角ﾎﾟｯﾌﾟ体" w:hAnsi="HGS創英角ﾎﾟｯﾌﾟ体" w:cs="Times New Roman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があります。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浮きスッテは、スルメイカ釣りに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sz w:val="28"/>
                      <w:szCs w:val="28"/>
                    </w:rPr>
                    <w:t>,</w:t>
                  </w:r>
                </w:p>
                <w:p w:rsidR="00FD15EC" w:rsidRPr="00850E10" w:rsidRDefault="00FD15EC">
                  <w:pPr>
                    <w:rPr>
                      <w:rFonts w:ascii="HGS創英角ﾎﾟｯﾌﾟ体" w:eastAsia="HGS創英角ﾎﾟｯﾌﾟ体" w:hAnsi="HGS創英角ﾎﾟｯﾌﾟ体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D15EC" w:rsidRDefault="00FD15EC">
      <w:pPr>
        <w:rPr>
          <w:rFonts w:cs="Times New Roman"/>
        </w:rPr>
      </w:pPr>
      <w:r>
        <w:rPr>
          <w:noProof/>
        </w:rPr>
        <w:pict>
          <v:shape id="テキスト ボックス 20" o:spid="_x0000_s1042" type="#_x0000_t202" style="position:absolute;left:0;text-align:left;margin-left:83.7pt;margin-top:16.25pt;width:361.5pt;height:38.25pt;z-index:251660800;visibility:visible" filled="f" stroked="f" strokeweight=".5pt">
            <v:textbox>
              <w:txbxContent>
                <w:p w:rsidR="00FD15EC" w:rsidRDefault="00FD15EC" w:rsidP="00865560">
                  <w:pPr>
                    <w:ind w:firstLineChars="50" w:firstLine="140"/>
                    <w:rPr>
                      <w:rFonts w:cs="Times New Roman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鉛スッテはケンサキイカ釣りに使われることが</w:t>
                  </w:r>
                </w:p>
                <w:p w:rsidR="00FD15EC" w:rsidRPr="00CD4BB8" w:rsidRDefault="00FD15EC" w:rsidP="00066230">
                  <w:pPr>
                    <w:rPr>
                      <w:rFonts w:ascii="HGS創英角ﾎﾟｯﾌﾟ体" w:eastAsia="HGS創英角ﾎﾟｯﾌﾟ体" w:hAnsi="HGS創英角ﾎﾟｯﾌﾟ体" w:cs="Times New Roman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ある。　浮きスッテは、スルメイカ釣りに、鉛スッ</w:t>
                  </w:r>
                </w:p>
                <w:p w:rsidR="00FD15EC" w:rsidRPr="00CD4BB8" w:rsidRDefault="00FD15EC" w:rsidP="00CD4BB8">
                  <w:pPr>
                    <w:rPr>
                      <w:rFonts w:ascii="HGS創英角ﾎﾟｯﾌﾟ体" w:eastAsia="HGS創英角ﾎﾟｯﾌﾟ体" w:hAnsi="HGS創英角ﾎﾟｯﾌﾟ体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  <w:r>
        <w:rPr>
          <w:noProof/>
        </w:rPr>
        <w:pict>
          <v:shape id="テキスト ボックス 22" o:spid="_x0000_s1043" type="#_x0000_t202" style="position:absolute;left:0;text-align:left;margin-left:89.7pt;margin-top:12.5pt;width:324pt;height:38.25pt;z-index:251661824;visibility:visible" filled="f" stroked="f" strokeweight=".5pt">
            <v:textbox>
              <w:txbxContent>
                <w:p w:rsidR="00FD15EC" w:rsidRPr="00CD4BB8" w:rsidRDefault="00FD15EC" w:rsidP="00CD4BB8">
                  <w:pPr>
                    <w:rPr>
                      <w:rFonts w:ascii="HGS創英角ﾎﾟｯﾌﾟ体" w:eastAsia="HGS創英角ﾎﾟｯﾌﾟ体" w:hAnsi="HGS創英角ﾎﾟｯﾌﾟ体" w:cs="Times New Roman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 xml:space="preserve">多いようです。　</w:t>
                  </w:r>
                </w:p>
              </w:txbxContent>
            </v:textbox>
          </v:shape>
        </w:pict>
      </w:r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  <w:r>
        <w:rPr>
          <w:noProof/>
        </w:rPr>
        <w:pict>
          <v:shape id="テキスト ボックス 24" o:spid="_x0000_s1044" type="#_x0000_t202" style="position:absolute;left:0;text-align:left;margin-left:97.9pt;margin-top:11.75pt;width:107.25pt;height:24pt;z-index:251667968;visibility:visible" filled="f" stroked="f" strokeweight=".5pt">
            <v:textbox>
              <w:txbxContent>
                <w:p w:rsidR="00FD15EC" w:rsidRPr="00F87795" w:rsidRDefault="00FD15EC">
                  <w:pPr>
                    <w:rPr>
                      <w:rFonts w:ascii="HGS創英角ﾎﾟｯﾌﾟ体" w:eastAsia="HGS創英角ﾎﾟｯﾌﾟ体" w:hAnsi="HGS創英角ﾎﾟｯﾌﾟ体" w:cs="HGS創英角ﾎﾟｯﾌﾟ体"/>
                      <w:sz w:val="18"/>
                      <w:szCs w:val="18"/>
                    </w:rPr>
                  </w:pPr>
                  <w:r w:rsidRPr="00F87795">
                    <w:rPr>
                      <w:rFonts w:ascii="HGS創英角ﾎﾟｯﾌﾟ体" w:eastAsia="HGS創英角ﾎﾟｯﾌﾟ体" w:hAnsi="HGS創英角ﾎﾟｯﾌﾟ体" w:cs="HGS創英角ﾎﾟｯﾌﾟ体"/>
                      <w:sz w:val="18"/>
                      <w:szCs w:val="18"/>
                    </w:rPr>
                    <w:t xml:space="preserve">[ </w:t>
                  </w:r>
                  <w:r w:rsidRPr="00F87795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18"/>
                      <w:szCs w:val="18"/>
                    </w:rPr>
                    <w:t>鉛スッテの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18"/>
                      <w:szCs w:val="18"/>
                    </w:rPr>
                    <w:t>部分名</w:t>
                  </w:r>
                  <w:r w:rsidRPr="00F87795">
                    <w:rPr>
                      <w:rFonts w:ascii="HGS創英角ﾎﾟｯﾌﾟ体" w:eastAsia="HGS創英角ﾎﾟｯﾌﾟ体" w:hAnsi="HGS創英角ﾎﾟｯﾌﾟ体" w:cs="HGS創英角ﾎﾟｯﾌﾟ体"/>
                      <w:sz w:val="18"/>
                      <w:szCs w:val="18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045" type="#_x0000_t202" style="position:absolute;left:0;text-align:left;margin-left:101.7pt;margin-top:14pt;width:231.75pt;height:195pt;z-index:251666944;visibility:visible" strokeweight=".5pt">
            <v:fill r:id="rId7" o:title="" recolor="t" rotate="t" type="frame"/>
            <v:textbox>
              <w:txbxContent>
                <w:p w:rsidR="00FD15EC" w:rsidRDefault="00FD15E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  <w:bookmarkStart w:id="0" w:name="_GoBack"/>
      <w:bookmarkEnd w:id="0"/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</w:p>
    <w:p w:rsidR="00FD15EC" w:rsidRDefault="00FD15EC">
      <w:pPr>
        <w:rPr>
          <w:rFonts w:cs="Times New Roman"/>
        </w:rPr>
      </w:pPr>
      <w:r>
        <w:rPr>
          <w:noProof/>
        </w:rPr>
        <w:pict>
          <v:shape id="テキスト ボックス 26" o:spid="_x0000_s1046" type="#_x0000_t202" style="position:absolute;left:0;text-align:left;margin-left:347.65pt;margin-top:15.5pt;width:93.75pt;height:21.75pt;z-index:251670016;visibility:visible" filled="f" stroked="f" strokeweight=".5pt">
            <v:textbox>
              <w:txbxContent>
                <w:p w:rsidR="00FD15EC" w:rsidRPr="008F4BB0" w:rsidRDefault="00FD15EC">
                  <w:pPr>
                    <w:rPr>
                      <w:rFonts w:ascii="HGS創英角ﾎﾟｯﾌﾟ体" w:eastAsia="HGS創英角ﾎﾟｯﾌﾟ体" w:hAnsi="HGS創英角ﾎﾟｯﾌﾟ体" w:cs="Times New Roman"/>
                    </w:rPr>
                  </w:pPr>
                  <w:r w:rsidRPr="008F4BB0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18"/>
                      <w:szCs w:val="18"/>
                    </w:rPr>
                    <w:t>製品要覧より</w:t>
                  </w:r>
                  <w:r w:rsidRPr="008F4BB0">
                    <w:rPr>
                      <w:rFonts w:ascii="HGS創英角ﾎﾟｯﾌﾟ体" w:eastAsia="HGS創英角ﾎﾟｯﾌﾟ体" w:hAnsi="HGS創英角ﾎﾟｯﾌﾟ体" w:cs="HGS創英角ﾎﾟｯﾌﾟ体" w:hint="eastAsia"/>
                    </w:rPr>
                    <w:t>＞</w:t>
                  </w:r>
                </w:p>
                <w:p w:rsidR="00FD15EC" w:rsidRDefault="00FD15EC">
                  <w:r>
                    <w:t>kabu</w:t>
                  </w:r>
                </w:p>
                <w:p w:rsidR="00FD15EC" w:rsidRDefault="00FD15EC"/>
              </w:txbxContent>
            </v:textbox>
          </v:shape>
        </w:pict>
      </w:r>
      <w:r>
        <w:rPr>
          <w:noProof/>
        </w:rPr>
        <w:pict>
          <v:shape id="テキスト ボックス 25" o:spid="_x0000_s1047" type="#_x0000_t202" style="position:absolute;left:0;text-align:left;margin-left:338.7pt;margin-top:-.25pt;width:85.5pt;height:21.75pt;z-index:251668992;visibility:visible" filled="f" stroked="f" strokeweight=".5pt">
            <v:textbox>
              <w:txbxContent>
                <w:p w:rsidR="00FD15EC" w:rsidRPr="004C12F2" w:rsidRDefault="00FD15EC">
                  <w:pPr>
                    <w:rPr>
                      <w:rFonts w:ascii="HGS創英角ﾎﾟｯﾌﾟ体" w:eastAsia="HGS創英角ﾎﾟｯﾌﾟ体" w:hAnsi="HGS創英角ﾎﾟｯﾌﾟ体" w:cs="Times New Roman"/>
                    </w:rPr>
                  </w:pPr>
                  <w:r w:rsidRPr="004C12F2">
                    <w:rPr>
                      <w:rFonts w:ascii="HGS創英角ﾎﾟｯﾌﾟ体" w:eastAsia="HGS創英角ﾎﾟｯﾌﾟ体" w:hAnsi="HGS創英角ﾎﾟｯﾌﾟ体" w:cs="HGS創英角ﾎﾟｯﾌﾟ体"/>
                    </w:rPr>
                    <w:t>&lt;</w:t>
                  </w:r>
                  <w:r w:rsidRPr="004C12F2">
                    <w:rPr>
                      <w:rFonts w:ascii="HGS創英角ﾎﾟｯﾌﾟ体" w:eastAsia="HGS創英角ﾎﾟｯﾌﾟ体" w:hAnsi="HGS創英角ﾎﾟｯﾌﾟ体" w:cs="HGS創英角ﾎﾟｯﾌﾟ体"/>
                      <w:sz w:val="18"/>
                      <w:szCs w:val="18"/>
                    </w:rPr>
                    <w:t>(</w:t>
                  </w:r>
                  <w:r w:rsidRPr="004C12F2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18"/>
                      <w:szCs w:val="18"/>
                    </w:rPr>
                    <w:t>株</w:t>
                  </w:r>
                  <w:r w:rsidRPr="004C12F2">
                    <w:rPr>
                      <w:rFonts w:ascii="HGS創英角ﾎﾟｯﾌﾟ体" w:eastAsia="HGS創英角ﾎﾟｯﾌﾟ体" w:hAnsi="HGS創英角ﾎﾟｯﾌﾟ体" w:cs="HGS創英角ﾎﾟｯﾌﾟ体"/>
                      <w:sz w:val="18"/>
                      <w:szCs w:val="18"/>
                    </w:rPr>
                    <w:t>)</w:t>
                  </w:r>
                  <w:r w:rsidRPr="004C12F2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18"/>
                      <w:szCs w:val="18"/>
                    </w:rPr>
                    <w:t>ハリミツ</w:t>
                  </w:r>
                </w:p>
                <w:p w:rsidR="00FD15EC" w:rsidRDefault="00FD15EC">
                  <w:r>
                    <w:t>kabu</w:t>
                  </w:r>
                </w:p>
                <w:p w:rsidR="00FD15EC" w:rsidRDefault="00FD15EC"/>
              </w:txbxContent>
            </v:textbox>
          </v:shape>
        </w:pict>
      </w:r>
    </w:p>
    <w:p w:rsidR="00FD15EC" w:rsidRDefault="00FD15EC">
      <w:pPr>
        <w:rPr>
          <w:rFonts w:cs="Times New Roman"/>
        </w:rPr>
      </w:pPr>
      <w:r>
        <w:rPr>
          <w:noProof/>
        </w:rPr>
        <w:pict>
          <v:shape id="テキスト ボックス 31" o:spid="_x0000_s1048" type="#_x0000_t202" style="position:absolute;left:0;text-align:left;margin-left:304.95pt;margin-top:71.75pt;width:132pt;height:22.5pt;z-index:251654656;visibility:visible" filled="f" stroked="f" strokeweight=".5pt">
            <v:textbox>
              <w:txbxContent>
                <w:p w:rsidR="00FD15EC" w:rsidRPr="005F4D1E" w:rsidRDefault="00FD15EC">
                  <w:pP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</w:pPr>
                  <w:r w:rsidRPr="005F4D1E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 xml:space="preserve">[ 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>7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 xml:space="preserve">20 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>松岡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>隆春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049" type="#_x0000_t202" style="position:absolute;left:0;text-align:left;margin-left:76.2pt;margin-top:50pt;width:351pt;height:27pt;z-index:251658752;visibility:visible" filled="f" stroked="f" strokeweight=".5pt">
            <v:textbox>
              <w:txbxContent>
                <w:p w:rsidR="00FD15EC" w:rsidRPr="008F4BB0" w:rsidRDefault="00FD15EC" w:rsidP="008F4BB0">
                  <w:pPr>
                    <w:ind w:firstLineChars="100" w:firstLine="240"/>
                    <w:rPr>
                      <w:rFonts w:ascii="HGS創英角ﾎﾟｯﾌﾟ体" w:eastAsia="HGS創英角ﾎﾟｯﾌﾟ体" w:hAnsi="HGS創英角ﾎﾟｯﾌﾟ体" w:cs="Times New Roman"/>
                      <w:sz w:val="24"/>
                      <w:szCs w:val="24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スッテの</w:t>
                  </w:r>
                  <w:r w:rsidRPr="008F4BB0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語源は定かでは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ありません</w:t>
                  </w:r>
                  <w:r w:rsidRPr="008F4BB0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9" o:spid="_x0000_s1050" type="#_x0000_t202" style="position:absolute;left:0;text-align:left;margin-left:57.45pt;margin-top:21.5pt;width:363.75pt;height:38.25pt;z-index:251659776;visibility:visible" filled="f" stroked="f" strokeweight=".5pt">
            <v:textbox>
              <w:txbxContent>
                <w:p w:rsidR="00FD15EC" w:rsidRPr="008F4BB0" w:rsidRDefault="00FD15EC">
                  <w:pPr>
                    <w:rPr>
                      <w:rFonts w:ascii="HGS創英角ﾎﾟｯﾌﾟ体" w:eastAsia="HGS創英角ﾎﾟｯﾌﾟ体" w:hAnsi="HGS創英角ﾎﾟｯﾌﾟ体" w:cs="Times New Roman"/>
                      <w:sz w:val="24"/>
                      <w:szCs w:val="24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8"/>
                      <w:szCs w:val="28"/>
                    </w:rPr>
                    <w:t>※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sz w:val="28"/>
                      <w:szCs w:val="28"/>
                    </w:rPr>
                    <w:t xml:space="preserve"> </w:t>
                  </w:r>
                  <w:r w:rsidRPr="008F4BB0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4"/>
                      <w:szCs w:val="24"/>
                    </w:rPr>
                    <w:t>“</w:t>
                  </w:r>
                  <w:r w:rsidRPr="008F4BB0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スッテ</w:t>
                  </w:r>
                  <w:r w:rsidRPr="008F4BB0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4"/>
                      <w:szCs w:val="24"/>
                    </w:rPr>
                    <w:t>”の発祥は、九州方面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4"/>
                      <w:szCs w:val="24"/>
                    </w:rPr>
                    <w:t>という説が</w:t>
                  </w:r>
                  <w:r w:rsidRPr="008F4BB0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有力で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す</w:t>
                  </w:r>
                  <w:r w:rsidRPr="008F4BB0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が、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</v:shape>
        </w:pict>
      </w:r>
    </w:p>
    <w:sectPr w:rsidR="00FD15EC" w:rsidSect="00750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EC" w:rsidRDefault="00FD15EC" w:rsidP="008C5A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15EC" w:rsidRDefault="00FD15EC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FGW FO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正調祥南行書体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EC" w:rsidRDefault="00FD15EC" w:rsidP="008C5A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15EC" w:rsidRDefault="00FD15EC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14"/>
    <w:rsid w:val="000103CA"/>
    <w:rsid w:val="00010940"/>
    <w:rsid w:val="00066230"/>
    <w:rsid w:val="0014637E"/>
    <w:rsid w:val="0018557B"/>
    <w:rsid w:val="00185AD2"/>
    <w:rsid w:val="001A7A0A"/>
    <w:rsid w:val="001F0BA1"/>
    <w:rsid w:val="0020197D"/>
    <w:rsid w:val="00210A1A"/>
    <w:rsid w:val="00212A24"/>
    <w:rsid w:val="00243752"/>
    <w:rsid w:val="00252FA0"/>
    <w:rsid w:val="002532AE"/>
    <w:rsid w:val="002760E3"/>
    <w:rsid w:val="002B542B"/>
    <w:rsid w:val="002B5B99"/>
    <w:rsid w:val="002C7317"/>
    <w:rsid w:val="003C576E"/>
    <w:rsid w:val="003C609F"/>
    <w:rsid w:val="00443973"/>
    <w:rsid w:val="00465820"/>
    <w:rsid w:val="0048196D"/>
    <w:rsid w:val="004A6015"/>
    <w:rsid w:val="004C12F2"/>
    <w:rsid w:val="00591DE5"/>
    <w:rsid w:val="005E3677"/>
    <w:rsid w:val="005E72A0"/>
    <w:rsid w:val="005F4354"/>
    <w:rsid w:val="005F4D1E"/>
    <w:rsid w:val="006167BD"/>
    <w:rsid w:val="00656DA2"/>
    <w:rsid w:val="00677C99"/>
    <w:rsid w:val="0069494E"/>
    <w:rsid w:val="006B3808"/>
    <w:rsid w:val="006E2E18"/>
    <w:rsid w:val="006F0F14"/>
    <w:rsid w:val="00711868"/>
    <w:rsid w:val="0071784D"/>
    <w:rsid w:val="007500E1"/>
    <w:rsid w:val="00787B14"/>
    <w:rsid w:val="0079183F"/>
    <w:rsid w:val="007A35E9"/>
    <w:rsid w:val="00825233"/>
    <w:rsid w:val="00850E10"/>
    <w:rsid w:val="00865560"/>
    <w:rsid w:val="008A57FB"/>
    <w:rsid w:val="008C5A9C"/>
    <w:rsid w:val="008F380F"/>
    <w:rsid w:val="008F4BB0"/>
    <w:rsid w:val="00945A2B"/>
    <w:rsid w:val="00951895"/>
    <w:rsid w:val="009731B8"/>
    <w:rsid w:val="009F1343"/>
    <w:rsid w:val="00A357F2"/>
    <w:rsid w:val="00A867E7"/>
    <w:rsid w:val="00AF6FF1"/>
    <w:rsid w:val="00B803FE"/>
    <w:rsid w:val="00BC0466"/>
    <w:rsid w:val="00C24C68"/>
    <w:rsid w:val="00CD4BB8"/>
    <w:rsid w:val="00CD57ED"/>
    <w:rsid w:val="00CD6DEA"/>
    <w:rsid w:val="00D01183"/>
    <w:rsid w:val="00D072E3"/>
    <w:rsid w:val="00E13A6B"/>
    <w:rsid w:val="00E260E1"/>
    <w:rsid w:val="00E71AFA"/>
    <w:rsid w:val="00E95B15"/>
    <w:rsid w:val="00EC0FF2"/>
    <w:rsid w:val="00EC7135"/>
    <w:rsid w:val="00EE11EB"/>
    <w:rsid w:val="00F0514C"/>
    <w:rsid w:val="00F07A6D"/>
    <w:rsid w:val="00F21C6D"/>
    <w:rsid w:val="00F30085"/>
    <w:rsid w:val="00F630E6"/>
    <w:rsid w:val="00F64DCC"/>
    <w:rsid w:val="00F8177D"/>
    <w:rsid w:val="00F87795"/>
    <w:rsid w:val="00FB6C67"/>
    <w:rsid w:val="00FD15EC"/>
    <w:rsid w:val="00FD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E1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5A9C"/>
  </w:style>
  <w:style w:type="paragraph" w:styleId="Footer">
    <w:name w:val="footer"/>
    <w:basedOn w:val="Normal"/>
    <w:link w:val="Foot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5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</Words>
  <Characters>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</dc:title>
  <dc:subject/>
  <dc:creator>matsuoka takaharu</dc:creator>
  <cp:keywords/>
  <dc:description/>
  <cp:lastModifiedBy> エース</cp:lastModifiedBy>
  <cp:revision>2</cp:revision>
  <cp:lastPrinted>2013-06-03T01:10:00Z</cp:lastPrinted>
  <dcterms:created xsi:type="dcterms:W3CDTF">2013-07-21T09:45:00Z</dcterms:created>
  <dcterms:modified xsi:type="dcterms:W3CDTF">2013-07-21T09:45:00Z</dcterms:modified>
</cp:coreProperties>
</file>